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D" w:rsidRDefault="00CE123D" w:rsidP="002D7223">
      <w:pPr>
        <w:pStyle w:val="Title"/>
      </w:pPr>
      <w:r>
        <w:t xml:space="preserve">Тематическое планирование </w:t>
      </w:r>
      <w:r w:rsidR="00E539F2">
        <w:t>9</w:t>
      </w:r>
      <w:r>
        <w:t xml:space="preserve"> год обучения</w:t>
      </w:r>
      <w:r w:rsidR="005F6532">
        <w:t>(14 лет)</w:t>
      </w:r>
      <w:r w:rsidR="00EC54B1">
        <w:tab/>
      </w:r>
      <w:r w:rsidR="00EC54B1">
        <w:tab/>
        <w:t>лист</w:t>
      </w:r>
      <w:r w:rsidR="00A80648"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EC54B1" w:rsidRDefault="00CE123D" w:rsidP="00EC54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843A60" w:rsidRPr="00843A60" w:rsidRDefault="00CE123D" w:rsidP="00843A60">
            <w:pPr>
              <w:ind w:left="113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  <w:r w:rsidR="002F49C9">
              <w:t xml:space="preserve"> </w:t>
            </w:r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>Ев</w:t>
            </w:r>
            <w:proofErr w:type="gramStart"/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proofErr w:type="gramEnd"/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proofErr w:type="gramEnd"/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 xml:space="preserve">т Марка </w:t>
            </w:r>
            <w:bookmarkStart w:id="0" w:name="115"/>
            <w:r w:rsidR="00194F2B" w:rsidRPr="002F49C9">
              <w:rPr>
                <w:rFonts w:asciiTheme="majorHAnsi" w:hAnsiTheme="majorHAnsi"/>
                <w:b/>
                <w:bCs/>
                <w:sz w:val="24"/>
                <w:szCs w:val="24"/>
              </w:rPr>
              <w:t>П</w:t>
            </w:r>
            <w:r w:rsidR="00194F2B" w:rsidRPr="00843A60">
              <w:rPr>
                <w:rFonts w:asciiTheme="majorHAnsi" w:hAnsiTheme="majorHAnsi"/>
                <w:b/>
                <w:bCs/>
                <w:sz w:val="24"/>
                <w:szCs w:val="24"/>
              </w:rPr>
              <w:t>риобретения</w:t>
            </w:r>
            <w:r w:rsidR="00843A60" w:rsidRPr="00843A6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и п</w:t>
            </w:r>
            <w:r w:rsidR="00843A60" w:rsidRPr="00843A60">
              <w:rPr>
                <w:rFonts w:asciiTheme="majorHAnsi" w:hAnsiTheme="majorHAnsi"/>
                <w:b/>
                <w:bCs/>
                <w:sz w:val="24"/>
                <w:szCs w:val="24"/>
              </w:rPr>
              <w:t>о</w:t>
            </w:r>
            <w:r w:rsidR="00843A60" w:rsidRPr="00843A60">
              <w:rPr>
                <w:rFonts w:asciiTheme="majorHAnsi" w:hAnsiTheme="majorHAnsi"/>
                <w:b/>
                <w:bCs/>
                <w:sz w:val="24"/>
                <w:szCs w:val="24"/>
              </w:rPr>
              <w:t>тери от следования за Иисусом</w:t>
            </w:r>
            <w:bookmarkEnd w:id="0"/>
            <w:r w:rsidR="002F49C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</w:p>
          <w:p w:rsidR="00CE123D" w:rsidRPr="00843A60" w:rsidRDefault="00CE123D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Pr="00843A60" w:rsidRDefault="00843A60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Подготовка к принятию Спасителя</w:t>
            </w:r>
          </w:p>
        </w:tc>
        <w:tc>
          <w:tcPr>
            <w:tcW w:w="3240" w:type="dxa"/>
          </w:tcPr>
          <w:p w:rsidR="00CE123D" w:rsidRPr="001C41CC" w:rsidRDefault="006725E1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Покаяние</w:t>
            </w:r>
          </w:p>
        </w:tc>
        <w:tc>
          <w:tcPr>
            <w:tcW w:w="3420" w:type="dxa"/>
          </w:tcPr>
          <w:p w:rsidR="00CE123D" w:rsidRPr="001C41CC" w:rsidRDefault="006725E1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Как лично отреагировать на приход Господа Иисуса Христа</w:t>
            </w:r>
          </w:p>
        </w:tc>
        <w:tc>
          <w:tcPr>
            <w:tcW w:w="291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CE123D" w:rsidRPr="00843A60" w:rsidRDefault="00843A60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Отрешение от всего ради следования за Иисусом</w:t>
            </w:r>
          </w:p>
        </w:tc>
        <w:tc>
          <w:tcPr>
            <w:tcW w:w="3240" w:type="dxa"/>
          </w:tcPr>
          <w:p w:rsidR="00CE123D" w:rsidRPr="001C41CC" w:rsidRDefault="006725E1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CE123D" w:rsidRPr="001C41CC" w:rsidRDefault="006725E1" w:rsidP="006725E1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Что мы можем оставить ради след</w:t>
            </w:r>
            <w:r w:rsidRPr="001C41CC">
              <w:rPr>
                <w:sz w:val="20"/>
                <w:szCs w:val="20"/>
              </w:rPr>
              <w:t>о</w:t>
            </w:r>
            <w:r w:rsidRPr="001C41CC">
              <w:rPr>
                <w:sz w:val="20"/>
                <w:szCs w:val="20"/>
              </w:rPr>
              <w:t>вания за Иисусом</w:t>
            </w:r>
          </w:p>
        </w:tc>
        <w:tc>
          <w:tcPr>
            <w:tcW w:w="2913" w:type="dxa"/>
          </w:tcPr>
          <w:p w:rsidR="00CE123D" w:rsidRPr="00843A60" w:rsidRDefault="006725E1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Самоотречение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CE123D" w:rsidRPr="00843A60" w:rsidRDefault="00843A60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Цена души</w:t>
            </w:r>
          </w:p>
        </w:tc>
        <w:tc>
          <w:tcPr>
            <w:tcW w:w="3240" w:type="dxa"/>
          </w:tcPr>
          <w:p w:rsidR="00CE123D" w:rsidRPr="001C41CC" w:rsidRDefault="006725E1" w:rsidP="006725E1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Лживые обещания этого мира и  правда от Господа</w:t>
            </w:r>
          </w:p>
        </w:tc>
        <w:tc>
          <w:tcPr>
            <w:tcW w:w="3420" w:type="dxa"/>
          </w:tcPr>
          <w:p w:rsidR="00CE123D" w:rsidRPr="001C41CC" w:rsidRDefault="006725E1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Практика истинной заботы о своей душе.</w:t>
            </w:r>
          </w:p>
        </w:tc>
        <w:tc>
          <w:tcPr>
            <w:tcW w:w="291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CE123D" w:rsidRPr="00843A60" w:rsidRDefault="00843A60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Небесные ценности</w:t>
            </w:r>
          </w:p>
        </w:tc>
        <w:tc>
          <w:tcPr>
            <w:tcW w:w="3240" w:type="dxa"/>
          </w:tcPr>
          <w:p w:rsidR="00CE123D" w:rsidRPr="001C41CC" w:rsidRDefault="006725E1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Только Спаситель может приобр</w:t>
            </w:r>
            <w:r w:rsidRPr="001C41CC">
              <w:rPr>
                <w:sz w:val="20"/>
                <w:szCs w:val="20"/>
              </w:rPr>
              <w:t>е</w:t>
            </w:r>
            <w:r w:rsidRPr="001C41CC">
              <w:rPr>
                <w:sz w:val="20"/>
                <w:szCs w:val="20"/>
              </w:rPr>
              <w:t>сти для нас вечную жизнь</w:t>
            </w:r>
          </w:p>
        </w:tc>
        <w:tc>
          <w:tcPr>
            <w:tcW w:w="3420" w:type="dxa"/>
          </w:tcPr>
          <w:p w:rsidR="00CE123D" w:rsidRPr="00992E14" w:rsidRDefault="00194F2B" w:rsidP="00194F2B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>Приобретение ценностей для н</w:t>
            </w:r>
            <w:r w:rsidRPr="00992E14">
              <w:rPr>
                <w:sz w:val="20"/>
                <w:szCs w:val="20"/>
              </w:rPr>
              <w:t>е</w:t>
            </w:r>
            <w:r w:rsidRPr="00992E14">
              <w:rPr>
                <w:sz w:val="20"/>
                <w:szCs w:val="20"/>
              </w:rPr>
              <w:t>бесного царства</w:t>
            </w:r>
          </w:p>
        </w:tc>
        <w:tc>
          <w:tcPr>
            <w:tcW w:w="291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CE123D" w:rsidRPr="00843A60" w:rsidRDefault="00843A60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Приобретение или потеря?</w:t>
            </w:r>
          </w:p>
        </w:tc>
        <w:tc>
          <w:tcPr>
            <w:tcW w:w="3240" w:type="dxa"/>
          </w:tcPr>
          <w:p w:rsidR="00CE123D" w:rsidRPr="001C41CC" w:rsidRDefault="00194F2B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CE123D" w:rsidRPr="00992E14" w:rsidRDefault="00194F2B" w:rsidP="00B1241A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>Определить свое истинное полож</w:t>
            </w:r>
            <w:r w:rsidRPr="00992E14">
              <w:rPr>
                <w:sz w:val="20"/>
                <w:szCs w:val="20"/>
              </w:rPr>
              <w:t>е</w:t>
            </w:r>
            <w:r w:rsidRPr="00992E14">
              <w:rPr>
                <w:sz w:val="20"/>
                <w:szCs w:val="20"/>
              </w:rPr>
              <w:t>ние пред Господом</w:t>
            </w:r>
          </w:p>
        </w:tc>
        <w:tc>
          <w:tcPr>
            <w:tcW w:w="2913" w:type="dxa"/>
          </w:tcPr>
          <w:p w:rsidR="00CE123D" w:rsidRPr="00843A60" w:rsidRDefault="00194F2B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Трезвый взгляд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E123D" w:rsidRPr="00992E14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E123D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194F2B" w:rsidRPr="00194F2B" w:rsidRDefault="00CE123D" w:rsidP="002F49C9">
            <w:pPr>
              <w:ind w:left="113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  <w:r w:rsidR="002F49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>Деяния Апостолов</w:t>
            </w:r>
            <w:bookmarkStart w:id="1" w:name="137"/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94F2B" w:rsidRPr="00194F2B">
              <w:rPr>
                <w:rFonts w:asciiTheme="majorHAnsi" w:hAnsiTheme="majorHAnsi"/>
                <w:b/>
                <w:bCs/>
                <w:sz w:val="24"/>
                <w:szCs w:val="24"/>
              </w:rPr>
              <w:t>Первые резул</w:t>
            </w:r>
            <w:r w:rsidR="00194F2B" w:rsidRPr="00194F2B">
              <w:rPr>
                <w:rFonts w:asciiTheme="majorHAnsi" w:hAnsiTheme="majorHAnsi"/>
                <w:b/>
                <w:bCs/>
                <w:sz w:val="24"/>
                <w:szCs w:val="24"/>
              </w:rPr>
              <w:t>ь</w:t>
            </w:r>
            <w:r w:rsidR="00194F2B" w:rsidRPr="00194F2B">
              <w:rPr>
                <w:rFonts w:asciiTheme="majorHAnsi" w:hAnsiTheme="majorHAnsi"/>
                <w:b/>
                <w:bCs/>
                <w:sz w:val="24"/>
                <w:szCs w:val="24"/>
              </w:rPr>
              <w:t>таты апостольской проповеди</w:t>
            </w:r>
            <w:bookmarkEnd w:id="1"/>
          </w:p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Изменчивая толпа</w:t>
            </w:r>
          </w:p>
        </w:tc>
        <w:tc>
          <w:tcPr>
            <w:tcW w:w="3240" w:type="dxa"/>
          </w:tcPr>
          <w:p w:rsidR="001C41CC" w:rsidRPr="001C41CC" w:rsidRDefault="001C41CC" w:rsidP="00B1241A">
            <w:pPr>
              <w:jc w:val="center"/>
              <w:rPr>
                <w:bCs/>
                <w:sz w:val="20"/>
                <w:szCs w:val="20"/>
              </w:rPr>
            </w:pPr>
            <w:r w:rsidRPr="001C41CC">
              <w:rPr>
                <w:bCs/>
                <w:sz w:val="20"/>
                <w:szCs w:val="20"/>
              </w:rPr>
              <w:t xml:space="preserve">Дух Святой </w:t>
            </w:r>
          </w:p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 w:rsidRPr="001C41CC">
              <w:rPr>
                <w:bCs/>
                <w:sz w:val="20"/>
                <w:szCs w:val="20"/>
              </w:rPr>
              <w:t>Крещение</w:t>
            </w:r>
          </w:p>
        </w:tc>
        <w:tc>
          <w:tcPr>
            <w:tcW w:w="3420" w:type="dxa"/>
          </w:tcPr>
          <w:p w:rsidR="00CE123D" w:rsidRPr="00992E14" w:rsidRDefault="001C41CC" w:rsidP="00B1241A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>Позволяем ли мы другим людям оказывать влияние на наше мышл</w:t>
            </w:r>
            <w:r w:rsidRPr="00992E14">
              <w:rPr>
                <w:sz w:val="20"/>
                <w:szCs w:val="20"/>
              </w:rPr>
              <w:t>е</w:t>
            </w:r>
            <w:r w:rsidRPr="00992E14">
              <w:rPr>
                <w:sz w:val="20"/>
                <w:szCs w:val="20"/>
              </w:rPr>
              <w:t>ние</w:t>
            </w:r>
          </w:p>
        </w:tc>
        <w:tc>
          <w:tcPr>
            <w:tcW w:w="2913" w:type="dxa"/>
          </w:tcPr>
          <w:p w:rsidR="00CE123D" w:rsidRPr="00843A60" w:rsidRDefault="00992E14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Твердость в убеждениях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Default="00CE123D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Последователи Иисуса</w:t>
            </w:r>
          </w:p>
        </w:tc>
        <w:tc>
          <w:tcPr>
            <w:tcW w:w="3240" w:type="dxa"/>
          </w:tcPr>
          <w:p w:rsidR="001C41CC" w:rsidRPr="001C41CC" w:rsidRDefault="001C41CC" w:rsidP="001C41CC">
            <w:pPr>
              <w:jc w:val="center"/>
              <w:rPr>
                <w:bCs/>
                <w:sz w:val="20"/>
                <w:szCs w:val="20"/>
              </w:rPr>
            </w:pPr>
            <w:r w:rsidRPr="001C41CC">
              <w:rPr>
                <w:bCs/>
                <w:sz w:val="20"/>
                <w:szCs w:val="20"/>
              </w:rPr>
              <w:t xml:space="preserve">Дух Святой </w:t>
            </w:r>
          </w:p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E123D" w:rsidRPr="00992E14" w:rsidRDefault="001C41CC" w:rsidP="00B1241A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>Поведение в затруднительных о</w:t>
            </w:r>
            <w:r w:rsidRPr="00992E14">
              <w:rPr>
                <w:sz w:val="20"/>
                <w:szCs w:val="20"/>
              </w:rPr>
              <w:t>б</w:t>
            </w:r>
            <w:r w:rsidRPr="00992E14">
              <w:rPr>
                <w:sz w:val="20"/>
                <w:szCs w:val="20"/>
              </w:rPr>
              <w:t>стоятельствах. Облечение силой Б</w:t>
            </w:r>
            <w:r w:rsidRPr="00992E14">
              <w:rPr>
                <w:sz w:val="20"/>
                <w:szCs w:val="20"/>
              </w:rPr>
              <w:t>о</w:t>
            </w:r>
            <w:r w:rsidRPr="00992E14">
              <w:rPr>
                <w:sz w:val="20"/>
                <w:szCs w:val="20"/>
              </w:rPr>
              <w:t>жией</w:t>
            </w:r>
          </w:p>
        </w:tc>
        <w:tc>
          <w:tcPr>
            <w:tcW w:w="291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Стойкость и надежда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Default="00CE123D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Религиозные вожди</w:t>
            </w:r>
          </w:p>
        </w:tc>
        <w:tc>
          <w:tcPr>
            <w:tcW w:w="3240" w:type="dxa"/>
          </w:tcPr>
          <w:p w:rsidR="00CE123D" w:rsidRPr="00843A60" w:rsidRDefault="001C41CC" w:rsidP="001C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 Божий через ожесточение сердца</w:t>
            </w:r>
          </w:p>
        </w:tc>
        <w:tc>
          <w:tcPr>
            <w:tcW w:w="3420" w:type="dxa"/>
          </w:tcPr>
          <w:p w:rsidR="00CE123D" w:rsidRPr="00992E14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Мягкосердечие перед Богом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Default="00CE123D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Ищущий Бога житель Эфиопии</w:t>
            </w:r>
          </w:p>
        </w:tc>
        <w:tc>
          <w:tcPr>
            <w:tcW w:w="3240" w:type="dxa"/>
          </w:tcPr>
          <w:p w:rsidR="00992E14" w:rsidRDefault="00992E14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  <w:p w:rsidR="00CE123D" w:rsidRPr="00843A60" w:rsidRDefault="00992E14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Спасение</w:t>
            </w:r>
          </w:p>
        </w:tc>
        <w:tc>
          <w:tcPr>
            <w:tcW w:w="3420" w:type="dxa"/>
          </w:tcPr>
          <w:p w:rsidR="00CE123D" w:rsidRPr="00992E14" w:rsidRDefault="00992E14" w:rsidP="00992E14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 xml:space="preserve">Пробудить интерес </w:t>
            </w:r>
            <w:r>
              <w:rPr>
                <w:sz w:val="20"/>
                <w:szCs w:val="20"/>
              </w:rPr>
              <w:t xml:space="preserve">к </w:t>
            </w:r>
            <w:r w:rsidRPr="00992E14">
              <w:rPr>
                <w:sz w:val="20"/>
                <w:szCs w:val="20"/>
              </w:rPr>
              <w:t>опыту обращ</w:t>
            </w:r>
            <w:r w:rsidRPr="00992E14">
              <w:rPr>
                <w:sz w:val="20"/>
                <w:szCs w:val="20"/>
              </w:rPr>
              <w:t>е</w:t>
            </w:r>
            <w:r w:rsidRPr="00992E14">
              <w:rPr>
                <w:sz w:val="20"/>
                <w:szCs w:val="20"/>
              </w:rPr>
              <w:t xml:space="preserve">ния в своей собственной жизни </w:t>
            </w:r>
          </w:p>
        </w:tc>
        <w:tc>
          <w:tcPr>
            <w:tcW w:w="2913" w:type="dxa"/>
          </w:tcPr>
          <w:p w:rsidR="00CE123D" w:rsidRDefault="00992E14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992E14" w:rsidRPr="00843A60" w:rsidRDefault="00992E14" w:rsidP="00B124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Богоискание</w:t>
            </w:r>
            <w:proofErr w:type="spellEnd"/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Default="00CE123D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CE123D" w:rsidRPr="00843A60" w:rsidRDefault="001C41CC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Ищущий Бога язычник</w:t>
            </w:r>
          </w:p>
        </w:tc>
        <w:tc>
          <w:tcPr>
            <w:tcW w:w="3240" w:type="dxa"/>
          </w:tcPr>
          <w:p w:rsidR="00992E14" w:rsidRDefault="00992E14" w:rsidP="0099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  <w:p w:rsidR="00CE123D" w:rsidRPr="00843A60" w:rsidRDefault="00992E14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Спасение для всех</w:t>
            </w:r>
          </w:p>
        </w:tc>
        <w:tc>
          <w:tcPr>
            <w:tcW w:w="3420" w:type="dxa"/>
          </w:tcPr>
          <w:p w:rsidR="00CE123D" w:rsidRPr="00992E14" w:rsidRDefault="00992E14" w:rsidP="00B1241A">
            <w:pPr>
              <w:jc w:val="center"/>
              <w:rPr>
                <w:sz w:val="20"/>
                <w:szCs w:val="20"/>
              </w:rPr>
            </w:pPr>
            <w:r w:rsidRPr="00992E14">
              <w:rPr>
                <w:sz w:val="20"/>
                <w:szCs w:val="20"/>
              </w:rPr>
              <w:t>Как искать Бога в практике жизни</w:t>
            </w:r>
          </w:p>
        </w:tc>
        <w:tc>
          <w:tcPr>
            <w:tcW w:w="2913" w:type="dxa"/>
          </w:tcPr>
          <w:p w:rsidR="00992E14" w:rsidRDefault="00992E14" w:rsidP="0099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CE123D" w:rsidRPr="00843A60" w:rsidRDefault="00992E14" w:rsidP="00992E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Богоискание</w:t>
            </w:r>
            <w:proofErr w:type="spellEnd"/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Default="00CE123D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E123D" w:rsidRPr="001C41CC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E123D" w:rsidRPr="00843A60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539F2">
        <w:t xml:space="preserve">9 </w:t>
      </w:r>
      <w:r>
        <w:t>год обучения</w:t>
      </w:r>
      <w:r w:rsidR="005F6532">
        <w:t>(14 лет)</w:t>
      </w:r>
      <w:r>
        <w:tab/>
      </w:r>
      <w:r>
        <w:tab/>
        <w:t>лист</w:t>
      </w:r>
      <w:r w:rsidR="00A80648"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2F49C9" w:rsidRDefault="00EC54B1" w:rsidP="00EC54B1">
            <w:pPr>
              <w:ind w:lef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Библейские уроки Ветхий Завет</w:t>
            </w:r>
            <w:bookmarkStart w:id="2" w:name="62"/>
            <w:r w:rsidR="00992E1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49C9" w:rsidRPr="002F49C9">
              <w:rPr>
                <w:rFonts w:asciiTheme="majorHAnsi" w:hAnsiTheme="majorHAnsi"/>
                <w:b/>
                <w:sz w:val="24"/>
                <w:szCs w:val="24"/>
              </w:rPr>
              <w:t xml:space="preserve">Исход  </w:t>
            </w:r>
            <w:r w:rsidR="00992E14" w:rsidRPr="002F49C9">
              <w:rPr>
                <w:rFonts w:asciiTheme="majorHAnsi" w:hAnsiTheme="majorHAnsi"/>
                <w:b/>
                <w:sz w:val="24"/>
                <w:szCs w:val="24"/>
              </w:rPr>
              <w:t>Христианский путь - спас</w:t>
            </w:r>
            <w:r w:rsidR="00992E14" w:rsidRPr="002F49C9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992E14" w:rsidRPr="002F49C9">
              <w:rPr>
                <w:rFonts w:asciiTheme="majorHAnsi" w:hAnsiTheme="majorHAnsi"/>
                <w:b/>
                <w:sz w:val="24"/>
                <w:szCs w:val="24"/>
              </w:rPr>
              <w:t xml:space="preserve">ние от рабства греха </w:t>
            </w:r>
          </w:p>
          <w:bookmarkEnd w:id="2"/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843A60" w:rsidRDefault="002F49C9" w:rsidP="002F49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Египетское рабство</w:t>
            </w:r>
          </w:p>
        </w:tc>
        <w:tc>
          <w:tcPr>
            <w:tcW w:w="3240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Грех и его власть</w:t>
            </w:r>
          </w:p>
        </w:tc>
        <w:tc>
          <w:tcPr>
            <w:tcW w:w="3420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Осознать стороны и проявления гр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ховного рабства</w:t>
            </w: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Моисей сделал выбор</w:t>
            </w:r>
          </w:p>
        </w:tc>
        <w:tc>
          <w:tcPr>
            <w:tcW w:w="3240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843A60" w:rsidRDefault="004F765D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находить мотивы для правил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выбора</w:t>
            </w:r>
          </w:p>
        </w:tc>
        <w:tc>
          <w:tcPr>
            <w:tcW w:w="2913" w:type="dxa"/>
          </w:tcPr>
          <w:p w:rsidR="00EC54B1" w:rsidRPr="00843A60" w:rsidRDefault="004F765D" w:rsidP="004F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Решительность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Бог призывает Моисея</w:t>
            </w:r>
          </w:p>
        </w:tc>
        <w:tc>
          <w:tcPr>
            <w:tcW w:w="3240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Призыв благодати</w:t>
            </w:r>
          </w:p>
        </w:tc>
        <w:tc>
          <w:tcPr>
            <w:tcW w:w="3420" w:type="dxa"/>
          </w:tcPr>
          <w:p w:rsidR="00EC54B1" w:rsidRPr="0073392B" w:rsidRDefault="004F765D" w:rsidP="00B1241A">
            <w:pPr>
              <w:jc w:val="center"/>
              <w:rPr>
                <w:sz w:val="20"/>
                <w:szCs w:val="20"/>
              </w:rPr>
            </w:pPr>
            <w:r w:rsidRPr="0073392B">
              <w:rPr>
                <w:sz w:val="20"/>
                <w:szCs w:val="20"/>
              </w:rPr>
              <w:t>По каким признакам мы можем у</w:t>
            </w:r>
            <w:r w:rsidRPr="0073392B">
              <w:rPr>
                <w:sz w:val="20"/>
                <w:szCs w:val="20"/>
              </w:rPr>
              <w:t>з</w:t>
            </w:r>
            <w:r w:rsidRPr="0073392B">
              <w:rPr>
                <w:sz w:val="20"/>
                <w:szCs w:val="20"/>
              </w:rPr>
              <w:t>нать, что действительно обратились</w:t>
            </w:r>
          </w:p>
        </w:tc>
        <w:tc>
          <w:tcPr>
            <w:tcW w:w="2913" w:type="dxa"/>
          </w:tcPr>
          <w:p w:rsidR="00EC54B1" w:rsidRPr="00843A60" w:rsidRDefault="004F765D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Противление Господу</w:t>
            </w:r>
          </w:p>
        </w:tc>
        <w:tc>
          <w:tcPr>
            <w:tcW w:w="3240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Грех и его последствия</w:t>
            </w:r>
          </w:p>
        </w:tc>
        <w:tc>
          <w:tcPr>
            <w:tcW w:w="3420" w:type="dxa"/>
          </w:tcPr>
          <w:p w:rsidR="00EC54B1" w:rsidRPr="0073392B" w:rsidRDefault="004F765D" w:rsidP="004F765D">
            <w:pPr>
              <w:jc w:val="center"/>
              <w:rPr>
                <w:sz w:val="20"/>
                <w:szCs w:val="20"/>
              </w:rPr>
            </w:pPr>
            <w:r w:rsidRPr="0073392B">
              <w:rPr>
                <w:sz w:val="20"/>
                <w:szCs w:val="20"/>
              </w:rPr>
              <w:t>Опасности  ожесточения сердца против Господа</w:t>
            </w: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Искуплены!</w:t>
            </w:r>
          </w:p>
        </w:tc>
        <w:tc>
          <w:tcPr>
            <w:tcW w:w="3240" w:type="dxa"/>
          </w:tcPr>
          <w:p w:rsidR="00EC54B1" w:rsidRPr="00843A60" w:rsidRDefault="002F49C9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Искупление и спасение</w:t>
            </w:r>
          </w:p>
        </w:tc>
        <w:tc>
          <w:tcPr>
            <w:tcW w:w="3420" w:type="dxa"/>
          </w:tcPr>
          <w:p w:rsidR="00EC54B1" w:rsidRPr="0073392B" w:rsidRDefault="00F56E6D" w:rsidP="00B1241A">
            <w:pPr>
              <w:jc w:val="center"/>
              <w:rPr>
                <w:sz w:val="20"/>
                <w:szCs w:val="20"/>
              </w:rPr>
            </w:pPr>
            <w:r w:rsidRPr="0073392B">
              <w:rPr>
                <w:sz w:val="20"/>
                <w:szCs w:val="20"/>
              </w:rPr>
              <w:t>Как сегодня стать искупленным?</w:t>
            </w: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73392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F56E6D" w:rsidRDefault="00F56E6D" w:rsidP="00F56E6D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Основные доктрины</w:t>
            </w:r>
          </w:p>
          <w:p w:rsidR="00F56E6D" w:rsidRDefault="00F56E6D" w:rsidP="00F56E6D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9560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</w:t>
            </w:r>
            <w:proofErr w:type="gramStart"/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 Иоанна. Великие изречения Госп</w:t>
            </w:r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 Иисуса "Я</w:t>
            </w:r>
            <w:r w:rsidRPr="004505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05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есмь</w:t>
            </w:r>
            <w:proofErr w:type="spellEnd"/>
            <w:r w:rsidRPr="004505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</w:p>
          <w:p w:rsidR="00EC54B1" w:rsidRPr="00EC54B1" w:rsidRDefault="00EC54B1" w:rsidP="00EC54B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F56E6D" w:rsidRDefault="00F56E6D" w:rsidP="00B1241A">
            <w:pPr>
              <w:jc w:val="center"/>
            </w:pPr>
            <w:r w:rsidRPr="00F56E6D">
              <w:rPr>
                <w:b/>
                <w:bCs/>
              </w:rPr>
              <w:t>Путь, истина и жизнь</w:t>
            </w:r>
          </w:p>
        </w:tc>
        <w:tc>
          <w:tcPr>
            <w:tcW w:w="3240" w:type="dxa"/>
          </w:tcPr>
          <w:p w:rsidR="00EC54B1" w:rsidRPr="0073392B" w:rsidRDefault="0073392B" w:rsidP="00B1241A">
            <w:pPr>
              <w:jc w:val="center"/>
            </w:pPr>
            <w:r w:rsidRPr="0073392B">
              <w:t>Небо</w:t>
            </w:r>
          </w:p>
        </w:tc>
        <w:tc>
          <w:tcPr>
            <w:tcW w:w="3420" w:type="dxa"/>
          </w:tcPr>
          <w:p w:rsidR="00EC54B1" w:rsidRPr="0073392B" w:rsidRDefault="003B7F09" w:rsidP="00B1241A">
            <w:pPr>
              <w:jc w:val="center"/>
              <w:rPr>
                <w:sz w:val="20"/>
                <w:szCs w:val="20"/>
              </w:rPr>
            </w:pPr>
            <w:r w:rsidRPr="0073392B">
              <w:rPr>
                <w:sz w:val="20"/>
                <w:szCs w:val="20"/>
              </w:rPr>
              <w:t>Как можно получить уверенность, что мы будем жить в Его небесном доме?</w:t>
            </w: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F56E6D" w:rsidRDefault="00F56E6D" w:rsidP="00B1241A">
            <w:pPr>
              <w:jc w:val="center"/>
            </w:pPr>
            <w:r w:rsidRPr="00F56E6D">
              <w:rPr>
                <w:b/>
                <w:bCs/>
              </w:rPr>
              <w:t>Истинная виноградная Лоза</w:t>
            </w:r>
          </w:p>
        </w:tc>
        <w:tc>
          <w:tcPr>
            <w:tcW w:w="3240" w:type="dxa"/>
          </w:tcPr>
          <w:p w:rsidR="00EC54B1" w:rsidRPr="0073392B" w:rsidRDefault="003B7F09" w:rsidP="00B1241A">
            <w:pPr>
              <w:jc w:val="center"/>
            </w:pPr>
            <w:r w:rsidRPr="0073392B">
              <w:t>Пребывание во Христе</w:t>
            </w:r>
          </w:p>
        </w:tc>
        <w:tc>
          <w:tcPr>
            <w:tcW w:w="3420" w:type="dxa"/>
          </w:tcPr>
          <w:p w:rsidR="0073392B" w:rsidRPr="0073392B" w:rsidRDefault="0073392B" w:rsidP="0073392B">
            <w:pPr>
              <w:jc w:val="center"/>
              <w:rPr>
                <w:bCs/>
                <w:sz w:val="20"/>
                <w:szCs w:val="20"/>
              </w:rPr>
            </w:pPr>
            <w:bookmarkStart w:id="3" w:name="57"/>
            <w:r w:rsidRPr="0073392B">
              <w:rPr>
                <w:bCs/>
                <w:sz w:val="20"/>
                <w:szCs w:val="20"/>
              </w:rPr>
              <w:t>Как не потерять свою жизнь</w:t>
            </w:r>
            <w:bookmarkEnd w:id="3"/>
          </w:p>
          <w:p w:rsidR="00EC54B1" w:rsidRPr="0073392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73392B" w:rsidP="0073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Добродетельность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F56E6D" w:rsidRDefault="00F56E6D" w:rsidP="00B1241A">
            <w:pPr>
              <w:jc w:val="center"/>
            </w:pPr>
            <w:r w:rsidRPr="00F56E6D">
              <w:rPr>
                <w:b/>
                <w:bCs/>
              </w:rPr>
              <w:t>Агнец Божий</w:t>
            </w:r>
          </w:p>
        </w:tc>
        <w:tc>
          <w:tcPr>
            <w:tcW w:w="3240" w:type="dxa"/>
          </w:tcPr>
          <w:p w:rsidR="0073392B" w:rsidRPr="0073392B" w:rsidRDefault="0073392B" w:rsidP="0073392B">
            <w:pPr>
              <w:jc w:val="center"/>
            </w:pPr>
            <w:r w:rsidRPr="0073392B">
              <w:t>Сущность греха</w:t>
            </w:r>
          </w:p>
          <w:p w:rsidR="00EC54B1" w:rsidRPr="0073392B" w:rsidRDefault="003B7F09" w:rsidP="0073392B">
            <w:pPr>
              <w:jc w:val="center"/>
            </w:pPr>
            <w:r w:rsidRPr="0073392B">
              <w:t>Заместительная смерть Христа</w:t>
            </w:r>
          </w:p>
        </w:tc>
        <w:tc>
          <w:tcPr>
            <w:tcW w:w="3420" w:type="dxa"/>
          </w:tcPr>
          <w:p w:rsidR="00EC54B1" w:rsidRPr="0073392B" w:rsidRDefault="0073392B" w:rsidP="00B1241A">
            <w:pPr>
              <w:jc w:val="center"/>
              <w:rPr>
                <w:sz w:val="20"/>
                <w:szCs w:val="20"/>
              </w:rPr>
            </w:pPr>
            <w:r w:rsidRPr="0073392B">
              <w:rPr>
                <w:sz w:val="20"/>
                <w:szCs w:val="20"/>
              </w:rPr>
              <w:t>Наша нужда в прощении</w:t>
            </w: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F56E6D" w:rsidRDefault="0073392B" w:rsidP="00B1241A">
            <w:pPr>
              <w:jc w:val="center"/>
            </w:pPr>
            <w:r w:rsidRPr="00F56E6D">
              <w:rPr>
                <w:b/>
              </w:rPr>
              <w:t>Дверь</w:t>
            </w:r>
          </w:p>
        </w:tc>
        <w:tc>
          <w:tcPr>
            <w:tcW w:w="3240" w:type="dxa"/>
          </w:tcPr>
          <w:p w:rsidR="00EC54B1" w:rsidRPr="0073392B" w:rsidRDefault="0073392B" w:rsidP="0073392B">
            <w:pPr>
              <w:jc w:val="center"/>
            </w:pPr>
            <w:r w:rsidRPr="0073392B">
              <w:t xml:space="preserve">Покаяние и обращение </w:t>
            </w:r>
          </w:p>
        </w:tc>
        <w:tc>
          <w:tcPr>
            <w:tcW w:w="3420" w:type="dxa"/>
          </w:tcPr>
          <w:p w:rsidR="00EC54B1" w:rsidRPr="00843A60" w:rsidRDefault="0073392B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любого пути – с Господом</w:t>
            </w:r>
          </w:p>
        </w:tc>
        <w:tc>
          <w:tcPr>
            <w:tcW w:w="2913" w:type="dxa"/>
          </w:tcPr>
          <w:p w:rsidR="00EC54B1" w:rsidRPr="00843A60" w:rsidRDefault="0073392B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Доверие Господу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F56E6D" w:rsidRDefault="0073392B" w:rsidP="00B1241A">
            <w:pPr>
              <w:jc w:val="center"/>
              <w:rPr>
                <w:b/>
              </w:rPr>
            </w:pPr>
            <w:r w:rsidRPr="00F56E6D">
              <w:rPr>
                <w:b/>
                <w:bCs/>
              </w:rPr>
              <w:t>Сын Божий</w:t>
            </w:r>
          </w:p>
        </w:tc>
        <w:tc>
          <w:tcPr>
            <w:tcW w:w="3240" w:type="dxa"/>
          </w:tcPr>
          <w:p w:rsidR="00EC54B1" w:rsidRPr="0073392B" w:rsidRDefault="0073392B" w:rsidP="00B1241A">
            <w:pPr>
              <w:jc w:val="center"/>
            </w:pPr>
            <w:r w:rsidRPr="0073392B">
              <w:t>Христос – Сын Божий</w:t>
            </w:r>
          </w:p>
        </w:tc>
        <w:tc>
          <w:tcPr>
            <w:tcW w:w="342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539F2">
        <w:t xml:space="preserve">9 </w:t>
      </w:r>
      <w:r>
        <w:t>год обучения</w:t>
      </w:r>
      <w:r w:rsidR="005F6532">
        <w:t>(14 лет)</w:t>
      </w:r>
      <w:r>
        <w:tab/>
      </w:r>
      <w:r>
        <w:tab/>
        <w:t>лист</w:t>
      </w:r>
      <w:r w:rsidR="00A80648"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Дисциплины духовной жизни</w:t>
            </w:r>
          </w:p>
          <w:p w:rsidR="0073392B" w:rsidRPr="0073392B" w:rsidRDefault="0073392B" w:rsidP="0073392B">
            <w:pPr>
              <w:ind w:left="113"/>
              <w:rPr>
                <w:b/>
                <w:sz w:val="24"/>
                <w:szCs w:val="24"/>
              </w:rPr>
            </w:pPr>
            <w:r w:rsidRPr="0073392B">
              <w:rPr>
                <w:rFonts w:asciiTheme="majorHAnsi" w:hAnsiTheme="majorHAnsi"/>
                <w:b/>
                <w:sz w:val="24"/>
                <w:szCs w:val="24"/>
              </w:rPr>
              <w:t>Молитва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условия услышанной молитвы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843A60" w:rsidRDefault="0073392B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Молитва от чистого сердца</w:t>
            </w:r>
          </w:p>
        </w:tc>
        <w:tc>
          <w:tcPr>
            <w:tcW w:w="3240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 с Богом</w:t>
            </w:r>
          </w:p>
        </w:tc>
        <w:tc>
          <w:tcPr>
            <w:tcW w:w="3420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Важность чистоты сердца в моли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жизни</w:t>
            </w:r>
          </w:p>
        </w:tc>
        <w:tc>
          <w:tcPr>
            <w:tcW w:w="291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Чистота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Молитва от мирного сердца</w:t>
            </w:r>
          </w:p>
        </w:tc>
        <w:tc>
          <w:tcPr>
            <w:tcW w:w="3240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 с Богом</w:t>
            </w:r>
          </w:p>
        </w:tc>
        <w:tc>
          <w:tcPr>
            <w:tcW w:w="3420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быть миротворцем</w:t>
            </w:r>
          </w:p>
        </w:tc>
        <w:tc>
          <w:tcPr>
            <w:tcW w:w="291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Прощение и любовь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Молитва веры</w:t>
            </w:r>
          </w:p>
        </w:tc>
        <w:tc>
          <w:tcPr>
            <w:tcW w:w="3240" w:type="dxa"/>
          </w:tcPr>
          <w:p w:rsidR="003363A6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Общение с Богом </w:t>
            </w:r>
          </w:p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342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Доверие и надежда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Молитва по воле Божией</w:t>
            </w:r>
          </w:p>
        </w:tc>
        <w:tc>
          <w:tcPr>
            <w:tcW w:w="3240" w:type="dxa"/>
          </w:tcPr>
          <w:p w:rsidR="00EC54B1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 с Богом</w:t>
            </w:r>
          </w:p>
          <w:p w:rsidR="003363A6" w:rsidRPr="003363A6" w:rsidRDefault="003363A6" w:rsidP="00B12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Господство Иисуса Христа</w:t>
            </w:r>
          </w:p>
        </w:tc>
        <w:tc>
          <w:tcPr>
            <w:tcW w:w="3420" w:type="dxa"/>
          </w:tcPr>
          <w:p w:rsidR="00EC54B1" w:rsidRPr="00843A60" w:rsidRDefault="003363A6" w:rsidP="0033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воли Божией о нашей жизни.</w:t>
            </w:r>
          </w:p>
        </w:tc>
        <w:tc>
          <w:tcPr>
            <w:tcW w:w="291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Молитва во имя Иисуса</w:t>
            </w:r>
          </w:p>
        </w:tc>
        <w:tc>
          <w:tcPr>
            <w:tcW w:w="3240" w:type="dxa"/>
          </w:tcPr>
          <w:p w:rsidR="00EC54B1" w:rsidRPr="00843A60" w:rsidRDefault="003363A6" w:rsidP="0033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Иисуса Христа</w:t>
            </w:r>
          </w:p>
        </w:tc>
        <w:tc>
          <w:tcPr>
            <w:tcW w:w="3420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означает положиться на Христа и Его дело в молитве</w:t>
            </w:r>
          </w:p>
        </w:tc>
        <w:tc>
          <w:tcPr>
            <w:tcW w:w="291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Упование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Жизнь в церкви и для церкви</w:t>
            </w:r>
          </w:p>
          <w:p w:rsidR="00D64140" w:rsidRPr="00EC54B1" w:rsidRDefault="00D64140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Церковь и служение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Церковь – собрание святых</w:t>
            </w:r>
          </w:p>
        </w:tc>
        <w:tc>
          <w:tcPr>
            <w:tcW w:w="324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Церковь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церковь должна быть святой и что это значит</w:t>
            </w:r>
          </w:p>
        </w:tc>
        <w:tc>
          <w:tcPr>
            <w:tcW w:w="2913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Чистота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и уважение к служителям</w:t>
            </w:r>
          </w:p>
        </w:tc>
        <w:tc>
          <w:tcPr>
            <w:tcW w:w="324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Церковь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выражается послушание и уважение к служителям</w:t>
            </w:r>
          </w:p>
        </w:tc>
        <w:tc>
          <w:tcPr>
            <w:tcW w:w="2913" w:type="dxa"/>
          </w:tcPr>
          <w:p w:rsidR="00EC54B1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C66052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Благовестите с любовью</w:t>
            </w:r>
          </w:p>
        </w:tc>
        <w:tc>
          <w:tcPr>
            <w:tcW w:w="324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Благовестите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Наше участие в благовести, в чем оно заключается?</w:t>
            </w:r>
            <w:proofErr w:type="gramEnd"/>
          </w:p>
        </w:tc>
        <w:tc>
          <w:tcPr>
            <w:tcW w:w="2913" w:type="dxa"/>
          </w:tcPr>
          <w:p w:rsidR="00C66052" w:rsidRDefault="00C66052" w:rsidP="00C66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встрече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Христом</w:t>
            </w:r>
          </w:p>
        </w:tc>
        <w:tc>
          <w:tcPr>
            <w:tcW w:w="3240" w:type="dxa"/>
          </w:tcPr>
          <w:p w:rsidR="00EC54B1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Церковь</w:t>
            </w:r>
          </w:p>
          <w:p w:rsidR="00C66052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пришествие Христа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второго Пришествия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временном мире</w:t>
            </w: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843A60" w:rsidRDefault="003363A6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Заповедь жертвенной любви</w:t>
            </w:r>
          </w:p>
        </w:tc>
        <w:tc>
          <w:tcPr>
            <w:tcW w:w="324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Вечеря Господня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Вечере для членов и не членов церкви</w:t>
            </w:r>
          </w:p>
        </w:tc>
        <w:tc>
          <w:tcPr>
            <w:tcW w:w="2913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539F2">
        <w:t xml:space="preserve">9 </w:t>
      </w:r>
      <w:r>
        <w:t>год обучения</w:t>
      </w:r>
      <w:r w:rsidR="005F6532">
        <w:t>(14 лет)</w:t>
      </w:r>
      <w:r>
        <w:tab/>
      </w:r>
      <w:r>
        <w:tab/>
        <w:t>лист</w:t>
      </w:r>
      <w:r w:rsidR="00A80648"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 xml:space="preserve">Этика и правила поведения </w:t>
            </w:r>
          </w:p>
          <w:p w:rsidR="00EC54B1" w:rsidRPr="00D64140" w:rsidRDefault="00D64140" w:rsidP="00B1241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4140">
              <w:rPr>
                <w:rFonts w:asciiTheme="majorHAnsi" w:hAnsiTheme="majorHAnsi"/>
                <w:b/>
                <w:sz w:val="24"/>
                <w:szCs w:val="24"/>
              </w:rPr>
              <w:t>Осторожно – ловушка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D64140" w:rsidRDefault="00C66052" w:rsidP="00C66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Осторожно – ловушка </w:t>
            </w:r>
            <w:r w:rsidR="00D64140">
              <w:rPr>
                <w:sz w:val="20"/>
                <w:szCs w:val="20"/>
                <w:lang w:val="en-US"/>
              </w:rPr>
              <w:t>TV</w:t>
            </w:r>
          </w:p>
        </w:tc>
        <w:tc>
          <w:tcPr>
            <w:tcW w:w="324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Опасности современного мира – телевидение и видеоигры</w:t>
            </w:r>
          </w:p>
        </w:tc>
        <w:tc>
          <w:tcPr>
            <w:tcW w:w="2913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D64140" w:rsidRDefault="00C66052" w:rsidP="00B124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Осторожно – ловушка</w:t>
            </w:r>
            <w:r w:rsidR="00D64140">
              <w:rPr>
                <w:sz w:val="20"/>
                <w:szCs w:val="20"/>
                <w:lang w:val="en-US"/>
              </w:rPr>
              <w:t xml:space="preserve"> IT</w:t>
            </w:r>
          </w:p>
        </w:tc>
        <w:tc>
          <w:tcPr>
            <w:tcW w:w="324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843A60" w:rsidRDefault="00C66052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Опасности интернета и меры духо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 безопасности при работе с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пьютером</w:t>
            </w:r>
          </w:p>
        </w:tc>
        <w:tc>
          <w:tcPr>
            <w:tcW w:w="2913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D6414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Осторожно – ловушка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моды</w:t>
            </w:r>
          </w:p>
        </w:tc>
        <w:tc>
          <w:tcPr>
            <w:tcW w:w="324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Опасность современной моды и христианские нормы одежды</w:t>
            </w:r>
          </w:p>
        </w:tc>
        <w:tc>
          <w:tcPr>
            <w:tcW w:w="2913" w:type="dxa"/>
          </w:tcPr>
          <w:p w:rsidR="00EC54B1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красоты</w:t>
            </w:r>
          </w:p>
          <w:p w:rsidR="00D64140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Целомудрие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Осторожно – ловушка эволюционного учения</w:t>
            </w:r>
          </w:p>
        </w:tc>
        <w:tc>
          <w:tcPr>
            <w:tcW w:w="3240" w:type="dxa"/>
          </w:tcPr>
          <w:p w:rsidR="00EC54B1" w:rsidRPr="00843A60" w:rsidRDefault="00D64140" w:rsidP="00D64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 - Творец</w:t>
            </w:r>
          </w:p>
        </w:tc>
        <w:tc>
          <w:tcPr>
            <w:tcW w:w="342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Ложь теории эволюции. Доказател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сотворения мира</w:t>
            </w: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Осторожно – ловушка эволюционного учения</w:t>
            </w:r>
          </w:p>
        </w:tc>
        <w:tc>
          <w:tcPr>
            <w:tcW w:w="324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 - Творец</w:t>
            </w:r>
          </w:p>
        </w:tc>
        <w:tc>
          <w:tcPr>
            <w:tcW w:w="3420" w:type="dxa"/>
          </w:tcPr>
          <w:p w:rsidR="00EC54B1" w:rsidRPr="00843A60" w:rsidRDefault="00D64140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Ложь теории эволюции. Доказател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сотворения мира</w:t>
            </w: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843A60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39E" w:rsidRDefault="000A039E" w:rsidP="000A039E">
      <w:pPr>
        <w:pStyle w:val="Heading1"/>
      </w:pPr>
      <w:r>
        <w:t xml:space="preserve">На шестом уроке каждого семестра предлагается урок проверки и обобщения пройденного </w:t>
      </w:r>
      <w:proofErr w:type="gramStart"/>
      <w:r>
        <w:t>и(</w:t>
      </w:r>
      <w:proofErr w:type="gramEnd"/>
      <w:r>
        <w:t>или) свободная тема</w:t>
      </w:r>
    </w:p>
    <w:p w:rsidR="00CE123D" w:rsidRDefault="00CE123D" w:rsidP="00EC54B1">
      <w:pPr>
        <w:pStyle w:val="Title"/>
      </w:pPr>
    </w:p>
    <w:sectPr w:rsidR="00CE123D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/>
  <w:rsids>
    <w:rsidRoot w:val="00E539F2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039E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76DC6"/>
    <w:rsid w:val="0019056E"/>
    <w:rsid w:val="00194280"/>
    <w:rsid w:val="00194F2B"/>
    <w:rsid w:val="001A14D9"/>
    <w:rsid w:val="001A159C"/>
    <w:rsid w:val="001A4C4E"/>
    <w:rsid w:val="001A7B35"/>
    <w:rsid w:val="001B087C"/>
    <w:rsid w:val="001B7E40"/>
    <w:rsid w:val="001C41CC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25C4E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D7223"/>
    <w:rsid w:val="002E1288"/>
    <w:rsid w:val="002E44C1"/>
    <w:rsid w:val="002F1287"/>
    <w:rsid w:val="002F145F"/>
    <w:rsid w:val="002F49C9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363A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B7F09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6E23"/>
    <w:rsid w:val="004F765D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6077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532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25E1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392B"/>
    <w:rsid w:val="00736EF0"/>
    <w:rsid w:val="007379DD"/>
    <w:rsid w:val="00740D50"/>
    <w:rsid w:val="00744611"/>
    <w:rsid w:val="0074559E"/>
    <w:rsid w:val="00753D6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3742"/>
    <w:rsid w:val="00804E93"/>
    <w:rsid w:val="0081275C"/>
    <w:rsid w:val="008132B5"/>
    <w:rsid w:val="00817C4F"/>
    <w:rsid w:val="00822323"/>
    <w:rsid w:val="0082320D"/>
    <w:rsid w:val="0082583B"/>
    <w:rsid w:val="00843A60"/>
    <w:rsid w:val="008534EF"/>
    <w:rsid w:val="00856805"/>
    <w:rsid w:val="00857078"/>
    <w:rsid w:val="00870031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4C9C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2E14"/>
    <w:rsid w:val="00995F12"/>
    <w:rsid w:val="009A2AFA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80648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6605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123D"/>
    <w:rsid w:val="00CE2669"/>
    <w:rsid w:val="00CE47B0"/>
    <w:rsid w:val="00CF2ED9"/>
    <w:rsid w:val="00CF6276"/>
    <w:rsid w:val="00D1187F"/>
    <w:rsid w:val="00D13AD4"/>
    <w:rsid w:val="00D20563"/>
    <w:rsid w:val="00D41471"/>
    <w:rsid w:val="00D64140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39F2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6E6D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0A0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51;&#1071;%20&#1044;&#1045;&#1058;&#1057;&#1050;&#1054;&#1049;%20&#1055;&#1056;&#1054;&#1043;&#1056;&#1040;&#1052;&#1052;&#1067;\&#1090;&#1077;&#1084;&#1072;&#1090;&#1080;&#1095;&#1077;&#1089;&#1082;&#1086;&#1077;%20&#1087;&#1083;&#1072;&#1085;&#1080;&#1088;&#1086;&#1074;&#1072;&#1085;&#1080;&#1077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3B72C-540A-423C-A84A-4A55B113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132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2012-08-17T00:21:00Z</dcterms:created>
  <dcterms:modified xsi:type="dcterms:W3CDTF">2012-08-18T03:18:00Z</dcterms:modified>
</cp:coreProperties>
</file>